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3D0A" w14:textId="77777777" w:rsidR="00C95B63" w:rsidRPr="00E16993" w:rsidRDefault="00C95B63" w:rsidP="008D3E06">
      <w:pPr>
        <w:spacing w:line="276" w:lineRule="auto"/>
        <w:rPr>
          <w:rFonts w:cstheme="minorHAnsi"/>
        </w:rPr>
      </w:pPr>
    </w:p>
    <w:p w14:paraId="7C3B67DE" w14:textId="77777777" w:rsidR="00C95B63" w:rsidRPr="00E16993" w:rsidRDefault="00C95B63" w:rsidP="00E43CE0">
      <w:pPr>
        <w:spacing w:line="276" w:lineRule="auto"/>
        <w:jc w:val="right"/>
        <w:rPr>
          <w:rFonts w:cstheme="minorHAnsi"/>
        </w:rPr>
      </w:pPr>
    </w:p>
    <w:p w14:paraId="1BBF5462" w14:textId="6651B06F" w:rsidR="00D15A40" w:rsidRPr="00E16993" w:rsidRDefault="00D15A40" w:rsidP="00E43CE0">
      <w:pPr>
        <w:spacing w:line="276" w:lineRule="auto"/>
        <w:jc w:val="right"/>
        <w:rPr>
          <w:rFonts w:cstheme="minorHAnsi"/>
        </w:rPr>
      </w:pPr>
      <w:r w:rsidRPr="00E16993">
        <w:rPr>
          <w:rFonts w:cstheme="minorHAnsi"/>
        </w:rPr>
        <w:t>………………………………………………</w:t>
      </w:r>
      <w:r w:rsidR="00DD57AD" w:rsidRPr="00E16993">
        <w:rPr>
          <w:rFonts w:cstheme="minorHAnsi"/>
        </w:rPr>
        <w:t>……………………</w:t>
      </w:r>
      <w:r w:rsidRPr="00E16993">
        <w:rPr>
          <w:rFonts w:cstheme="minorHAnsi"/>
        </w:rPr>
        <w:t>….</w:t>
      </w:r>
    </w:p>
    <w:p w14:paraId="1614EECC" w14:textId="77777777" w:rsidR="00D15A40" w:rsidRPr="00E16993" w:rsidRDefault="00D15A40" w:rsidP="00E43CE0">
      <w:pPr>
        <w:spacing w:line="276" w:lineRule="auto"/>
        <w:jc w:val="right"/>
        <w:rPr>
          <w:rFonts w:cstheme="minorHAnsi"/>
        </w:rPr>
      </w:pPr>
    </w:p>
    <w:p w14:paraId="3C19CE9E" w14:textId="60D93994" w:rsidR="00D15A40" w:rsidRPr="00E16993" w:rsidRDefault="00D15A40" w:rsidP="00E43CE0">
      <w:pPr>
        <w:spacing w:line="276" w:lineRule="auto"/>
        <w:jc w:val="right"/>
        <w:rPr>
          <w:rFonts w:cstheme="minorHAnsi"/>
        </w:rPr>
      </w:pPr>
      <w:r w:rsidRPr="00E16993">
        <w:rPr>
          <w:rFonts w:cstheme="minorHAnsi"/>
        </w:rPr>
        <w:t>………………………</w:t>
      </w:r>
      <w:r w:rsidR="00DD57AD" w:rsidRPr="00E16993">
        <w:rPr>
          <w:rFonts w:cstheme="minorHAnsi"/>
        </w:rPr>
        <w:t>…………………..</w:t>
      </w:r>
      <w:r w:rsidRPr="00E16993">
        <w:rPr>
          <w:rFonts w:cstheme="minorHAnsi"/>
        </w:rPr>
        <w:t>………………………….</w:t>
      </w:r>
    </w:p>
    <w:p w14:paraId="45185A51" w14:textId="77777777" w:rsidR="00D15A40" w:rsidRPr="00E16993" w:rsidRDefault="00D15A40" w:rsidP="00E43CE0">
      <w:pPr>
        <w:spacing w:line="276" w:lineRule="auto"/>
        <w:jc w:val="right"/>
        <w:rPr>
          <w:rFonts w:cstheme="minorHAnsi"/>
        </w:rPr>
      </w:pPr>
    </w:p>
    <w:p w14:paraId="524DA3E0" w14:textId="77EBA2AE" w:rsidR="00D15A40" w:rsidRPr="00E16993" w:rsidRDefault="00D15A40" w:rsidP="00E43CE0">
      <w:pPr>
        <w:spacing w:line="276" w:lineRule="auto"/>
        <w:jc w:val="right"/>
        <w:rPr>
          <w:rFonts w:cstheme="minorHAnsi"/>
        </w:rPr>
      </w:pPr>
      <w:r w:rsidRPr="00E16993">
        <w:rPr>
          <w:rFonts w:cstheme="minorHAnsi"/>
        </w:rPr>
        <w:t>……………………………</w:t>
      </w:r>
      <w:r w:rsidR="00DD57AD" w:rsidRPr="00E16993">
        <w:rPr>
          <w:rFonts w:cstheme="minorHAnsi"/>
        </w:rPr>
        <w:t>…………………..</w:t>
      </w:r>
      <w:r w:rsidRPr="00E16993">
        <w:rPr>
          <w:rFonts w:cstheme="minorHAnsi"/>
        </w:rPr>
        <w:t>…………………….</w:t>
      </w:r>
    </w:p>
    <w:p w14:paraId="0794A909" w14:textId="77777777" w:rsidR="00D15A40" w:rsidRPr="00E16993" w:rsidRDefault="00D15A40" w:rsidP="00E43CE0">
      <w:pPr>
        <w:spacing w:line="276" w:lineRule="auto"/>
        <w:jc w:val="right"/>
        <w:rPr>
          <w:rFonts w:cstheme="minorHAnsi"/>
        </w:rPr>
      </w:pPr>
    </w:p>
    <w:p w14:paraId="07F8D89E" w14:textId="77777777" w:rsidR="00EA43E6" w:rsidRDefault="00D15A40" w:rsidP="00E43CE0">
      <w:pPr>
        <w:spacing w:line="276" w:lineRule="auto"/>
        <w:jc w:val="right"/>
        <w:rPr>
          <w:rFonts w:cstheme="minorHAnsi"/>
        </w:rPr>
      </w:pPr>
      <w:r w:rsidRPr="00E16993">
        <w:rPr>
          <w:rFonts w:cstheme="minorHAnsi"/>
        </w:rPr>
        <w:t xml:space="preserve">                       (adres wydziału komunikacji</w:t>
      </w:r>
      <w:r w:rsidR="00EA43E6">
        <w:rPr>
          <w:rFonts w:cstheme="minorHAnsi"/>
        </w:rPr>
        <w:t xml:space="preserve"> starostwa powiatowego</w:t>
      </w:r>
      <w:r w:rsidR="00DD57AD" w:rsidRPr="00E16993">
        <w:rPr>
          <w:rFonts w:cstheme="minorHAnsi"/>
        </w:rPr>
        <w:t>/</w:t>
      </w:r>
    </w:p>
    <w:p w14:paraId="6D257DE2" w14:textId="0CB146E1" w:rsidR="00D15A40" w:rsidRPr="00E16993" w:rsidRDefault="00DD57AD" w:rsidP="00E43CE0">
      <w:pPr>
        <w:spacing w:line="276" w:lineRule="auto"/>
        <w:jc w:val="right"/>
        <w:rPr>
          <w:rFonts w:cstheme="minorHAnsi"/>
        </w:rPr>
      </w:pPr>
      <w:r w:rsidRPr="00E16993">
        <w:rPr>
          <w:rFonts w:cstheme="minorHAnsi"/>
        </w:rPr>
        <w:t>zakładu ubezpieczeń</w:t>
      </w:r>
      <w:r w:rsidR="00D15A40" w:rsidRPr="00E16993">
        <w:rPr>
          <w:rFonts w:cstheme="minorHAnsi"/>
        </w:rPr>
        <w:t>)</w:t>
      </w:r>
    </w:p>
    <w:p w14:paraId="525B291B" w14:textId="77777777" w:rsidR="00D15A40" w:rsidRPr="00E16993" w:rsidRDefault="00D15A40" w:rsidP="00E43CE0">
      <w:pPr>
        <w:spacing w:line="276" w:lineRule="auto"/>
        <w:rPr>
          <w:rFonts w:cstheme="minorHAnsi"/>
        </w:rPr>
      </w:pPr>
    </w:p>
    <w:p w14:paraId="0E44E121" w14:textId="77777777" w:rsidR="00D15A40" w:rsidRPr="00E16993" w:rsidRDefault="00D15A40" w:rsidP="00E43CE0">
      <w:pPr>
        <w:spacing w:line="276" w:lineRule="auto"/>
        <w:rPr>
          <w:rFonts w:cstheme="minorHAnsi"/>
        </w:rPr>
      </w:pPr>
    </w:p>
    <w:p w14:paraId="037D6D2F" w14:textId="77777777" w:rsidR="00D15A40" w:rsidRPr="00E16993" w:rsidRDefault="00D15A40" w:rsidP="00E43CE0">
      <w:pPr>
        <w:spacing w:line="276" w:lineRule="auto"/>
        <w:jc w:val="center"/>
        <w:rPr>
          <w:rFonts w:cstheme="minorHAnsi"/>
          <w:b/>
          <w:bCs/>
        </w:rPr>
      </w:pPr>
      <w:r w:rsidRPr="00E16993">
        <w:rPr>
          <w:rFonts w:cstheme="minorHAnsi"/>
          <w:b/>
          <w:bCs/>
        </w:rPr>
        <w:t>ZAWIADOMIENIE</w:t>
      </w:r>
    </w:p>
    <w:p w14:paraId="7DD24E68" w14:textId="77777777" w:rsidR="00D15A40" w:rsidRPr="00E16993" w:rsidRDefault="00D15A40" w:rsidP="00E43CE0">
      <w:pPr>
        <w:spacing w:line="276" w:lineRule="auto"/>
        <w:jc w:val="center"/>
        <w:rPr>
          <w:rFonts w:cstheme="minorHAnsi"/>
          <w:b/>
          <w:bCs/>
        </w:rPr>
      </w:pPr>
      <w:r w:rsidRPr="00E16993">
        <w:rPr>
          <w:rFonts w:cstheme="minorHAnsi"/>
          <w:b/>
          <w:bCs/>
        </w:rPr>
        <w:t>o zbyciu pojazdu</w:t>
      </w:r>
    </w:p>
    <w:p w14:paraId="0816DDAD" w14:textId="77777777" w:rsidR="00D15A40" w:rsidRPr="00E16993" w:rsidRDefault="00D15A40" w:rsidP="00E43CE0">
      <w:pPr>
        <w:spacing w:line="276" w:lineRule="auto"/>
        <w:rPr>
          <w:rFonts w:cstheme="minorHAnsi"/>
        </w:rPr>
      </w:pPr>
    </w:p>
    <w:p w14:paraId="5287E09E" w14:textId="77777777" w:rsidR="00D15A40" w:rsidRPr="00E16993" w:rsidRDefault="00D15A40" w:rsidP="00E43CE0">
      <w:pPr>
        <w:spacing w:line="276" w:lineRule="auto"/>
        <w:rPr>
          <w:rFonts w:cstheme="minorHAnsi"/>
        </w:rPr>
      </w:pPr>
    </w:p>
    <w:p w14:paraId="754599BF" w14:textId="632149CA" w:rsidR="00727F2C" w:rsidRPr="00E20AB1" w:rsidRDefault="002B4835" w:rsidP="00302CE0">
      <w:pPr>
        <w:jc w:val="both"/>
        <w:rPr>
          <w:rFonts w:cstheme="minorHAnsi"/>
        </w:rPr>
      </w:pPr>
      <w:r w:rsidRPr="00E16993">
        <w:rPr>
          <w:rFonts w:cstheme="minorHAnsi"/>
        </w:rPr>
        <w:t>Ja, niżej podpisany/a………………………………………………………………………</w:t>
      </w:r>
      <w:r w:rsidR="00E20AB1">
        <w:rPr>
          <w:rFonts w:cstheme="minorHAnsi"/>
        </w:rPr>
        <w:t>……………….…………..</w:t>
      </w:r>
      <w:r w:rsidR="00D15A40" w:rsidRPr="00192C69">
        <w:rPr>
          <w:rFonts w:cstheme="minorHAnsi"/>
          <w:b/>
          <w:bCs/>
        </w:rPr>
        <w:t>zawiadamiam o zbyciu pojazdu</w:t>
      </w:r>
    </w:p>
    <w:p w14:paraId="08AE7033" w14:textId="08A63CBC" w:rsidR="00CA7AB1" w:rsidRPr="00727F2C" w:rsidRDefault="00683C8B" w:rsidP="00302CE0">
      <w:pPr>
        <w:jc w:val="both"/>
        <w:rPr>
          <w:rFonts w:cstheme="minorHAnsi"/>
        </w:rPr>
      </w:pPr>
      <w:r w:rsidRPr="00727F2C">
        <w:rPr>
          <w:rFonts w:cstheme="minorHAnsi"/>
        </w:rPr>
        <w:t>marki……………………………………………</w:t>
      </w:r>
      <w:r w:rsidR="005D6F5E" w:rsidRPr="00727F2C">
        <w:rPr>
          <w:rFonts w:cstheme="minorHAnsi"/>
        </w:rPr>
        <w:t>………</w:t>
      </w:r>
      <w:r w:rsidRPr="00727F2C">
        <w:rPr>
          <w:rFonts w:cstheme="minorHAnsi"/>
        </w:rPr>
        <w:t>……..model</w:t>
      </w:r>
      <w:r w:rsidR="005D6F5E" w:rsidRPr="00727F2C">
        <w:rPr>
          <w:rFonts w:cstheme="minorHAnsi"/>
        </w:rPr>
        <w:t>/typ</w:t>
      </w:r>
      <w:r w:rsidRPr="00727F2C">
        <w:rPr>
          <w:rFonts w:cstheme="minorHAnsi"/>
        </w:rPr>
        <w:t>…</w:t>
      </w:r>
      <w:r w:rsidR="005D6F5E" w:rsidRPr="00727F2C">
        <w:rPr>
          <w:rFonts w:cstheme="minorHAnsi"/>
        </w:rPr>
        <w:t>………………………………….</w:t>
      </w:r>
      <w:r w:rsidRPr="00727F2C">
        <w:rPr>
          <w:rFonts w:cstheme="minorHAnsi"/>
        </w:rPr>
        <w:t>……………………………………</w:t>
      </w:r>
      <w:r w:rsidR="00F415C1" w:rsidRPr="00727F2C">
        <w:rPr>
          <w:rFonts w:cstheme="minorHAnsi"/>
        </w:rPr>
        <w:t>………………</w:t>
      </w:r>
      <w:r w:rsidR="00DC1B06" w:rsidRPr="00727F2C">
        <w:rPr>
          <w:rFonts w:cstheme="minorHAnsi"/>
        </w:rPr>
        <w:t>…</w:t>
      </w:r>
      <w:r w:rsidR="00CD533C" w:rsidRPr="00727F2C">
        <w:rPr>
          <w:rFonts w:cstheme="minorHAnsi"/>
        </w:rPr>
        <w:t>…</w:t>
      </w:r>
      <w:r w:rsidR="00F415C1" w:rsidRPr="00727F2C">
        <w:rPr>
          <w:rFonts w:cstheme="minorHAnsi"/>
        </w:rPr>
        <w:t xml:space="preserve"> o n</w:t>
      </w:r>
      <w:r w:rsidR="005D6F5E" w:rsidRPr="00727F2C">
        <w:rPr>
          <w:rFonts w:cstheme="minorHAnsi"/>
        </w:rPr>
        <w:t>umerze</w:t>
      </w:r>
      <w:r w:rsidR="00F415C1" w:rsidRPr="00727F2C">
        <w:rPr>
          <w:rFonts w:cstheme="minorHAnsi"/>
        </w:rPr>
        <w:t xml:space="preserve"> rejestracyjnym………</w:t>
      </w:r>
      <w:r w:rsidR="008828A3" w:rsidRPr="00727F2C">
        <w:rPr>
          <w:rFonts w:cstheme="minorHAnsi"/>
        </w:rPr>
        <w:t>…</w:t>
      </w:r>
      <w:r w:rsidR="00EB062D" w:rsidRPr="00727F2C">
        <w:rPr>
          <w:rFonts w:cstheme="minorHAnsi"/>
        </w:rPr>
        <w:t>…………………………………</w:t>
      </w:r>
      <w:r w:rsidR="005D6F5E" w:rsidRPr="00727F2C">
        <w:rPr>
          <w:rFonts w:cstheme="minorHAnsi"/>
        </w:rPr>
        <w:t>………</w:t>
      </w:r>
      <w:r w:rsidR="008828A3" w:rsidRPr="00727F2C">
        <w:rPr>
          <w:rFonts w:cstheme="minorHAnsi"/>
        </w:rPr>
        <w:t>…</w:t>
      </w:r>
      <w:r w:rsidR="00CD533C" w:rsidRPr="00727F2C">
        <w:rPr>
          <w:rFonts w:cstheme="minorHAnsi"/>
        </w:rPr>
        <w:t>……………………………………………………………</w:t>
      </w:r>
      <w:r w:rsidR="00522CC4">
        <w:rPr>
          <w:rFonts w:cstheme="minorHAnsi"/>
        </w:rPr>
        <w:t>………….</w:t>
      </w:r>
      <w:r w:rsidR="00E20AB1">
        <w:rPr>
          <w:rFonts w:cstheme="minorHAnsi"/>
        </w:rPr>
        <w:t>numerze</w:t>
      </w:r>
      <w:r w:rsidR="00CA7AB1" w:rsidRPr="00727F2C">
        <w:rPr>
          <w:rFonts w:cstheme="minorHAnsi"/>
        </w:rPr>
        <w:t xml:space="preserve"> VIN…………………………………………………………………………………………………………………………….</w:t>
      </w:r>
      <w:r w:rsidR="008828A3" w:rsidRPr="00727F2C">
        <w:rPr>
          <w:rFonts w:cstheme="minorHAnsi"/>
        </w:rPr>
        <w:t>w dniu……………………………………….</w:t>
      </w:r>
    </w:p>
    <w:p w14:paraId="542ABE46" w14:textId="77777777" w:rsidR="00EE7157" w:rsidRPr="008D5CA0" w:rsidRDefault="00EE7157" w:rsidP="00302CE0">
      <w:pPr>
        <w:jc w:val="both"/>
        <w:rPr>
          <w:rFonts w:cstheme="minorHAnsi"/>
          <w:u w:val="single"/>
        </w:rPr>
      </w:pPr>
    </w:p>
    <w:p w14:paraId="7194CD54" w14:textId="33C95D1C" w:rsidR="00D15A40" w:rsidRPr="008D5CA0" w:rsidRDefault="00B51F29" w:rsidP="00302CE0">
      <w:pPr>
        <w:rPr>
          <w:rFonts w:cstheme="minorHAnsi"/>
          <w:u w:val="single"/>
        </w:rPr>
      </w:pPr>
      <w:r w:rsidRPr="008D5CA0">
        <w:rPr>
          <w:rFonts w:cstheme="minorHAnsi"/>
          <w:u w:val="single"/>
        </w:rPr>
        <w:t>Dane nabywcy pojazdu:</w:t>
      </w:r>
    </w:p>
    <w:p w14:paraId="4F05BD68" w14:textId="77777777" w:rsidR="008D5CA0" w:rsidRDefault="008D5CA0" w:rsidP="00302CE0">
      <w:pPr>
        <w:rPr>
          <w:rFonts w:cstheme="minorHAnsi"/>
        </w:rPr>
      </w:pPr>
    </w:p>
    <w:p w14:paraId="6020A999" w14:textId="3153D112" w:rsidR="00B51F29" w:rsidRDefault="00B51F29" w:rsidP="00302CE0">
      <w:pPr>
        <w:rPr>
          <w:rFonts w:cstheme="minorHAnsi"/>
        </w:rPr>
      </w:pPr>
      <w:r>
        <w:rPr>
          <w:rFonts w:cstheme="minorHAnsi"/>
        </w:rPr>
        <w:t>Imię, nazwisko/nazwa…………………………………………………………………………………………………………………………………………………..</w:t>
      </w:r>
    </w:p>
    <w:p w14:paraId="558CD3EA" w14:textId="77885C14" w:rsidR="00B51F29" w:rsidRDefault="002D47EF" w:rsidP="00302CE0">
      <w:pPr>
        <w:rPr>
          <w:rFonts w:cstheme="minorHAnsi"/>
        </w:rPr>
      </w:pPr>
      <w:r>
        <w:rPr>
          <w:rFonts w:cstheme="minorHAnsi"/>
        </w:rPr>
        <w:t>PESEL……………………………………………………………….Numer dokumentu tożsamości……………………………………………………………</w:t>
      </w:r>
    </w:p>
    <w:p w14:paraId="4541627A" w14:textId="1E2BE75C" w:rsidR="00015867" w:rsidRDefault="00015867" w:rsidP="00302CE0">
      <w:pPr>
        <w:rPr>
          <w:rFonts w:cstheme="minorHAnsi"/>
        </w:rPr>
      </w:pPr>
      <w:r>
        <w:rPr>
          <w:rFonts w:cstheme="minorHAnsi"/>
        </w:rPr>
        <w:t>Miejsce zamieszkania/siedziba……………………………………………………………………………………………………………………………………..</w:t>
      </w:r>
    </w:p>
    <w:p w14:paraId="50B1A22D" w14:textId="77777777" w:rsidR="002D47EF" w:rsidRPr="00E16993" w:rsidRDefault="002D47EF" w:rsidP="00E43CE0">
      <w:pPr>
        <w:spacing w:line="276" w:lineRule="auto"/>
        <w:rPr>
          <w:rFonts w:cstheme="minorHAnsi"/>
        </w:rPr>
      </w:pPr>
    </w:p>
    <w:p w14:paraId="7495F617" w14:textId="77777777" w:rsidR="00D15A40" w:rsidRPr="00E16993" w:rsidRDefault="00D15A40" w:rsidP="00E43CE0">
      <w:pPr>
        <w:spacing w:line="276" w:lineRule="auto"/>
        <w:rPr>
          <w:rFonts w:cstheme="minorHAnsi"/>
        </w:rPr>
      </w:pPr>
    </w:p>
    <w:p w14:paraId="29E0471E" w14:textId="77777777" w:rsidR="0047407A" w:rsidRPr="00E16993" w:rsidRDefault="0047407A" w:rsidP="00E43CE0">
      <w:pPr>
        <w:spacing w:line="276" w:lineRule="auto"/>
        <w:rPr>
          <w:rFonts w:cstheme="minorHAnsi"/>
        </w:rPr>
      </w:pPr>
    </w:p>
    <w:p w14:paraId="0872DEDC" w14:textId="77777777" w:rsidR="0047407A" w:rsidRPr="00E16993" w:rsidRDefault="0047407A" w:rsidP="00E43CE0">
      <w:pPr>
        <w:spacing w:line="276" w:lineRule="auto"/>
        <w:rPr>
          <w:rFonts w:cstheme="minorHAnsi"/>
        </w:rPr>
      </w:pPr>
      <w:r w:rsidRPr="00E16993">
        <w:rPr>
          <w:rFonts w:cstheme="minorHAnsi"/>
        </w:rPr>
        <w:t>Załączniki:</w:t>
      </w:r>
    </w:p>
    <w:p w14:paraId="74616E9B" w14:textId="2CF7F19F" w:rsidR="00D15A40" w:rsidRPr="00E16993" w:rsidRDefault="0047407A" w:rsidP="0047407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6993">
        <w:rPr>
          <w:rFonts w:asciiTheme="minorHAnsi" w:hAnsiTheme="minorHAnsi" w:cstheme="minorHAnsi"/>
          <w:sz w:val="22"/>
          <w:szCs w:val="22"/>
        </w:rPr>
        <w:t>Dokument przeniesienia własności pojazdu (umowa, faktura)</w:t>
      </w:r>
      <w:r w:rsidR="00D15A40" w:rsidRPr="00E16993">
        <w:rPr>
          <w:rFonts w:asciiTheme="minorHAnsi" w:hAnsiTheme="minorHAnsi" w:cstheme="minorHAnsi"/>
          <w:sz w:val="22"/>
          <w:szCs w:val="22"/>
        </w:rPr>
        <w:t xml:space="preserve"> z dnia ………………………………</w:t>
      </w:r>
      <w:r w:rsidR="00AA6EF0">
        <w:rPr>
          <w:rFonts w:asciiTheme="minorHAnsi" w:hAnsiTheme="minorHAnsi" w:cstheme="minorHAnsi"/>
          <w:sz w:val="22"/>
          <w:szCs w:val="22"/>
        </w:rPr>
        <w:t>………………</w:t>
      </w:r>
    </w:p>
    <w:p w14:paraId="58DD2DD0" w14:textId="77777777" w:rsidR="00D15A40" w:rsidRPr="00E16993" w:rsidRDefault="00D15A40" w:rsidP="00E43CE0">
      <w:pPr>
        <w:spacing w:line="276" w:lineRule="auto"/>
        <w:rPr>
          <w:rFonts w:cstheme="minorHAnsi"/>
        </w:rPr>
      </w:pPr>
    </w:p>
    <w:p w14:paraId="383367FE" w14:textId="77777777" w:rsidR="00D15A40" w:rsidRPr="00E16993" w:rsidRDefault="00D15A40" w:rsidP="00E43CE0">
      <w:pPr>
        <w:spacing w:line="276" w:lineRule="auto"/>
        <w:rPr>
          <w:rFonts w:cstheme="minorHAnsi"/>
        </w:rPr>
      </w:pPr>
    </w:p>
    <w:p w14:paraId="2729568A" w14:textId="77777777" w:rsidR="00D15A40" w:rsidRPr="00E16993" w:rsidRDefault="00D15A40" w:rsidP="00E43CE0">
      <w:pPr>
        <w:spacing w:line="276" w:lineRule="auto"/>
        <w:rPr>
          <w:rFonts w:cstheme="minorHAnsi"/>
        </w:rPr>
      </w:pPr>
    </w:p>
    <w:p w14:paraId="77E9A8BF" w14:textId="77777777" w:rsidR="00D15A40" w:rsidRPr="00E16993" w:rsidRDefault="00D15A40" w:rsidP="00E43CE0">
      <w:pPr>
        <w:spacing w:line="276" w:lineRule="auto"/>
        <w:rPr>
          <w:rFonts w:cstheme="minorHAnsi"/>
        </w:rPr>
      </w:pPr>
    </w:p>
    <w:p w14:paraId="59FBA591" w14:textId="77777777" w:rsidR="00D15A40" w:rsidRPr="00E16993" w:rsidRDefault="00D15A40" w:rsidP="00E43CE0">
      <w:pPr>
        <w:spacing w:line="276" w:lineRule="auto"/>
        <w:rPr>
          <w:rFonts w:cstheme="minorHAnsi"/>
        </w:rPr>
      </w:pPr>
    </w:p>
    <w:p w14:paraId="142C70A4" w14:textId="77777777" w:rsidR="00AA6EF0" w:rsidRDefault="00AA6EF0" w:rsidP="00AA6EF0">
      <w:pPr>
        <w:spacing w:line="276" w:lineRule="auto"/>
        <w:jc w:val="right"/>
        <w:rPr>
          <w:rFonts w:cstheme="minorHAnsi"/>
        </w:rPr>
      </w:pPr>
    </w:p>
    <w:p w14:paraId="22617263" w14:textId="42DC300E" w:rsidR="00D15A40" w:rsidRPr="00E16993" w:rsidRDefault="00EE5632" w:rsidP="00AA6EF0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………………………..</w:t>
      </w:r>
      <w:r w:rsidR="00D15A40" w:rsidRPr="00E16993">
        <w:rPr>
          <w:rFonts w:cstheme="minorHAnsi"/>
        </w:rPr>
        <w:t>……………………………………………</w:t>
      </w:r>
    </w:p>
    <w:p w14:paraId="0F6E0414" w14:textId="77777777" w:rsidR="00D15A40" w:rsidRPr="00E16993" w:rsidRDefault="00D15A40" w:rsidP="00E43CE0">
      <w:pPr>
        <w:spacing w:line="276" w:lineRule="auto"/>
        <w:rPr>
          <w:rFonts w:cstheme="minorHAnsi"/>
        </w:rPr>
      </w:pPr>
    </w:p>
    <w:p w14:paraId="2624E26B" w14:textId="7DF61DC0" w:rsidR="00C95B63" w:rsidRPr="00E16993" w:rsidRDefault="00D15A40" w:rsidP="00EE5632">
      <w:pPr>
        <w:spacing w:line="276" w:lineRule="auto"/>
        <w:jc w:val="right"/>
        <w:rPr>
          <w:rFonts w:cstheme="minorHAnsi"/>
        </w:rPr>
      </w:pPr>
      <w:r w:rsidRPr="00E16993">
        <w:rPr>
          <w:rFonts w:cstheme="minorHAnsi"/>
        </w:rPr>
        <w:t>podpis dotychczasowego właściciela</w:t>
      </w:r>
    </w:p>
    <w:p w14:paraId="700EE9E7" w14:textId="77777777" w:rsidR="00C95B63" w:rsidRPr="00E16993" w:rsidRDefault="00C95B63" w:rsidP="00E43CE0">
      <w:pPr>
        <w:spacing w:line="276" w:lineRule="auto"/>
        <w:rPr>
          <w:rFonts w:cstheme="minorHAnsi"/>
        </w:rPr>
      </w:pPr>
    </w:p>
    <w:p w14:paraId="136947A9" w14:textId="1497A37E" w:rsidR="00D14931" w:rsidRPr="00E16993" w:rsidRDefault="00D14931" w:rsidP="00E43CE0">
      <w:pPr>
        <w:spacing w:line="276" w:lineRule="auto"/>
        <w:rPr>
          <w:rFonts w:cstheme="minorHAnsi"/>
        </w:rPr>
      </w:pPr>
    </w:p>
    <w:sectPr w:rsidR="00D14931" w:rsidRPr="00E16993" w:rsidSect="004F112D">
      <w:footerReference w:type="default" r:id="rId7"/>
      <w:pgSz w:w="11906" w:h="16838"/>
      <w:pgMar w:top="720" w:right="720" w:bottom="720" w:left="720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5480" w14:textId="77777777" w:rsidR="00A914D2" w:rsidRDefault="00A914D2" w:rsidP="00A00996">
      <w:r>
        <w:separator/>
      </w:r>
    </w:p>
  </w:endnote>
  <w:endnote w:type="continuationSeparator" w:id="0">
    <w:p w14:paraId="58C6AFDD" w14:textId="77777777" w:rsidR="00A914D2" w:rsidRDefault="00A914D2" w:rsidP="00A0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5778" w14:textId="758463B1" w:rsidR="00A00996" w:rsidRDefault="00A00996">
    <w:pPr>
      <w:pStyle w:val="Stopka"/>
    </w:pPr>
  </w:p>
  <w:p w14:paraId="60095779" w14:textId="77777777" w:rsidR="00A00996" w:rsidRDefault="00A00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CB03" w14:textId="77777777" w:rsidR="00A914D2" w:rsidRDefault="00A914D2" w:rsidP="00A00996">
      <w:r>
        <w:separator/>
      </w:r>
    </w:p>
  </w:footnote>
  <w:footnote w:type="continuationSeparator" w:id="0">
    <w:p w14:paraId="6412FBD6" w14:textId="77777777" w:rsidR="00A914D2" w:rsidRDefault="00A914D2" w:rsidP="00A0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FD20D8B"/>
    <w:multiLevelType w:val="hybridMultilevel"/>
    <w:tmpl w:val="8FEE1EAC"/>
    <w:lvl w:ilvl="0" w:tplc="2CA06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F78A2"/>
    <w:multiLevelType w:val="hybridMultilevel"/>
    <w:tmpl w:val="4FCCD680"/>
    <w:lvl w:ilvl="0" w:tplc="0AD881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989070">
    <w:abstractNumId w:val="0"/>
  </w:num>
  <w:num w:numId="2" w16cid:durableId="179391626">
    <w:abstractNumId w:val="1"/>
  </w:num>
  <w:num w:numId="3" w16cid:durableId="72628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D7"/>
    <w:rsid w:val="00001DAF"/>
    <w:rsid w:val="00007B0E"/>
    <w:rsid w:val="00015867"/>
    <w:rsid w:val="000844D1"/>
    <w:rsid w:val="000A1F7B"/>
    <w:rsid w:val="000F229E"/>
    <w:rsid w:val="001371DE"/>
    <w:rsid w:val="001740B1"/>
    <w:rsid w:val="00177316"/>
    <w:rsid w:val="001779BA"/>
    <w:rsid w:val="00192C69"/>
    <w:rsid w:val="001A1F8A"/>
    <w:rsid w:val="001C25DD"/>
    <w:rsid w:val="001D3444"/>
    <w:rsid w:val="001E0B15"/>
    <w:rsid w:val="002076E4"/>
    <w:rsid w:val="00215416"/>
    <w:rsid w:val="00224A45"/>
    <w:rsid w:val="00230B60"/>
    <w:rsid w:val="00233D2A"/>
    <w:rsid w:val="002922C1"/>
    <w:rsid w:val="00294E1D"/>
    <w:rsid w:val="002B4835"/>
    <w:rsid w:val="002D47EF"/>
    <w:rsid w:val="00302CE0"/>
    <w:rsid w:val="00352E8B"/>
    <w:rsid w:val="00387D14"/>
    <w:rsid w:val="003D00F1"/>
    <w:rsid w:val="003E0474"/>
    <w:rsid w:val="003F62CD"/>
    <w:rsid w:val="00415F66"/>
    <w:rsid w:val="00422015"/>
    <w:rsid w:val="004325C2"/>
    <w:rsid w:val="00444766"/>
    <w:rsid w:val="00452EB6"/>
    <w:rsid w:val="004701DE"/>
    <w:rsid w:val="0047407A"/>
    <w:rsid w:val="00484FE5"/>
    <w:rsid w:val="004A3E23"/>
    <w:rsid w:val="004F112D"/>
    <w:rsid w:val="00501AB8"/>
    <w:rsid w:val="00512CDA"/>
    <w:rsid w:val="00522CC4"/>
    <w:rsid w:val="005264EB"/>
    <w:rsid w:val="00576A69"/>
    <w:rsid w:val="0057715E"/>
    <w:rsid w:val="005B484D"/>
    <w:rsid w:val="005B553A"/>
    <w:rsid w:val="005D6671"/>
    <w:rsid w:val="005D6F5E"/>
    <w:rsid w:val="005F08AC"/>
    <w:rsid w:val="005F746A"/>
    <w:rsid w:val="0062201B"/>
    <w:rsid w:val="00623530"/>
    <w:rsid w:val="006274D7"/>
    <w:rsid w:val="00627CBF"/>
    <w:rsid w:val="00660D07"/>
    <w:rsid w:val="00683C8B"/>
    <w:rsid w:val="006A4C41"/>
    <w:rsid w:val="006D029F"/>
    <w:rsid w:val="006E67F4"/>
    <w:rsid w:val="006F4B03"/>
    <w:rsid w:val="006F6D5A"/>
    <w:rsid w:val="00717F78"/>
    <w:rsid w:val="00727F2C"/>
    <w:rsid w:val="00737B34"/>
    <w:rsid w:val="00782C83"/>
    <w:rsid w:val="007B5186"/>
    <w:rsid w:val="007D6DFA"/>
    <w:rsid w:val="00804EDB"/>
    <w:rsid w:val="00823380"/>
    <w:rsid w:val="00827BF7"/>
    <w:rsid w:val="00865AF9"/>
    <w:rsid w:val="008828A3"/>
    <w:rsid w:val="008871BE"/>
    <w:rsid w:val="00890543"/>
    <w:rsid w:val="008B05DF"/>
    <w:rsid w:val="008D3E06"/>
    <w:rsid w:val="008D5CA0"/>
    <w:rsid w:val="008E44BA"/>
    <w:rsid w:val="009045AE"/>
    <w:rsid w:val="00944229"/>
    <w:rsid w:val="00964F4D"/>
    <w:rsid w:val="009670A0"/>
    <w:rsid w:val="00973C2A"/>
    <w:rsid w:val="00992ADE"/>
    <w:rsid w:val="00994D80"/>
    <w:rsid w:val="00996580"/>
    <w:rsid w:val="00A00996"/>
    <w:rsid w:val="00A24DF9"/>
    <w:rsid w:val="00A47561"/>
    <w:rsid w:val="00A60207"/>
    <w:rsid w:val="00A914D2"/>
    <w:rsid w:val="00AA6EF0"/>
    <w:rsid w:val="00AB37A2"/>
    <w:rsid w:val="00AC0A8A"/>
    <w:rsid w:val="00AC271C"/>
    <w:rsid w:val="00AD56A5"/>
    <w:rsid w:val="00B1252F"/>
    <w:rsid w:val="00B4456D"/>
    <w:rsid w:val="00B51F29"/>
    <w:rsid w:val="00B90F66"/>
    <w:rsid w:val="00BA262E"/>
    <w:rsid w:val="00BA3264"/>
    <w:rsid w:val="00BA7E19"/>
    <w:rsid w:val="00BC70A4"/>
    <w:rsid w:val="00BF7F1F"/>
    <w:rsid w:val="00C205E5"/>
    <w:rsid w:val="00C54865"/>
    <w:rsid w:val="00C87082"/>
    <w:rsid w:val="00C95B63"/>
    <w:rsid w:val="00CA0889"/>
    <w:rsid w:val="00CA7AB1"/>
    <w:rsid w:val="00CB763E"/>
    <w:rsid w:val="00CD533C"/>
    <w:rsid w:val="00D03B2F"/>
    <w:rsid w:val="00D14931"/>
    <w:rsid w:val="00D15A40"/>
    <w:rsid w:val="00D2263B"/>
    <w:rsid w:val="00D739D8"/>
    <w:rsid w:val="00DB1C13"/>
    <w:rsid w:val="00DC1B06"/>
    <w:rsid w:val="00DD57AD"/>
    <w:rsid w:val="00DE5877"/>
    <w:rsid w:val="00E155FA"/>
    <w:rsid w:val="00E16993"/>
    <w:rsid w:val="00E20AB1"/>
    <w:rsid w:val="00E37321"/>
    <w:rsid w:val="00E43CE0"/>
    <w:rsid w:val="00EA43E6"/>
    <w:rsid w:val="00EA6A1C"/>
    <w:rsid w:val="00EB062D"/>
    <w:rsid w:val="00ED3F0F"/>
    <w:rsid w:val="00EE2C07"/>
    <w:rsid w:val="00EE4BA2"/>
    <w:rsid w:val="00EE5632"/>
    <w:rsid w:val="00EE7157"/>
    <w:rsid w:val="00EF6ADF"/>
    <w:rsid w:val="00F415C1"/>
    <w:rsid w:val="00F42E40"/>
    <w:rsid w:val="00F86AAD"/>
    <w:rsid w:val="00FA76E3"/>
    <w:rsid w:val="00FD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95768"/>
  <w15:chartTrackingRefBased/>
  <w15:docId w15:val="{057B3449-8E88-4D1F-B9F5-B670C126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996"/>
  </w:style>
  <w:style w:type="paragraph" w:styleId="Stopka">
    <w:name w:val="footer"/>
    <w:basedOn w:val="Normalny"/>
    <w:link w:val="StopkaZnak"/>
    <w:uiPriority w:val="99"/>
    <w:unhideWhenUsed/>
    <w:rsid w:val="00A00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996"/>
  </w:style>
  <w:style w:type="character" w:styleId="Hipercze">
    <w:name w:val="Hyperlink"/>
    <w:basedOn w:val="Domylnaczcionkaakapitu"/>
    <w:uiPriority w:val="99"/>
    <w:unhideWhenUsed/>
    <w:rsid w:val="00B4456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E8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E8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D6DFA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ia\papier%20firmowy\2021\elektroniczny\Szablon%20Word%20-%20elektroniczny%20papier%20firmowy%20CUK_2020_infoli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 - elektroniczny papier firmowy CUK_2020_infolinia</Template>
  <TotalTime>248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Bulla-Dembek</dc:creator>
  <cp:keywords/>
  <dc:description/>
  <cp:lastModifiedBy>Marzena Wardyn-Kobus</cp:lastModifiedBy>
  <cp:revision>103</cp:revision>
  <dcterms:created xsi:type="dcterms:W3CDTF">2021-09-20T10:22:00Z</dcterms:created>
  <dcterms:modified xsi:type="dcterms:W3CDTF">2022-08-22T10:38:00Z</dcterms:modified>
</cp:coreProperties>
</file>