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2C95" w14:textId="6977FC50" w:rsidR="00455C5F" w:rsidRPr="000806E4" w:rsidRDefault="00455C5F" w:rsidP="00E26A42">
      <w:pPr>
        <w:jc w:val="center"/>
        <w:rPr>
          <w:b/>
          <w:bCs/>
        </w:rPr>
      </w:pPr>
      <w:r w:rsidRPr="000806E4">
        <w:rPr>
          <w:b/>
          <w:bCs/>
        </w:rPr>
        <w:t>WYPOWIEDZENIE UMOWY</w:t>
      </w:r>
    </w:p>
    <w:p w14:paraId="3B1769A5" w14:textId="1807CFC7" w:rsidR="00455C5F" w:rsidRPr="000806E4" w:rsidRDefault="00455C5F" w:rsidP="00455C5F">
      <w:pPr>
        <w:jc w:val="center"/>
        <w:rPr>
          <w:b/>
          <w:bCs/>
        </w:rPr>
      </w:pPr>
      <w:r w:rsidRPr="000806E4">
        <w:rPr>
          <w:b/>
          <w:bCs/>
        </w:rPr>
        <w:t>UBEZPIECZENIA NA ŻYCIE</w:t>
      </w:r>
    </w:p>
    <w:p w14:paraId="7EBAB82A" w14:textId="77777777" w:rsidR="000806E4" w:rsidRPr="000806E4" w:rsidRDefault="000806E4" w:rsidP="00455C5F">
      <w:pPr>
        <w:jc w:val="center"/>
        <w:rPr>
          <w:b/>
          <w:bCs/>
        </w:rPr>
      </w:pPr>
    </w:p>
    <w:p w14:paraId="354018FB" w14:textId="7171344B" w:rsidR="00C06590" w:rsidRPr="000806E4" w:rsidRDefault="00C06590" w:rsidP="00455C5F">
      <w:pPr>
        <w:jc w:val="center"/>
        <w:rPr>
          <w:b/>
          <w:bCs/>
        </w:rPr>
      </w:pPr>
    </w:p>
    <w:p w14:paraId="58A75A45" w14:textId="77777777" w:rsidR="0071112B" w:rsidRPr="000806E4" w:rsidRDefault="0071112B" w:rsidP="0071112B">
      <w:pPr>
        <w:spacing w:line="240" w:lineRule="auto"/>
        <w:ind w:right="37"/>
        <w:jc w:val="right"/>
        <w:rPr>
          <w:rFonts w:ascii="Calibri" w:eastAsia="Calibri" w:hAnsi="Calibri" w:cs="Calibri"/>
          <w:color w:val="000000"/>
          <w:lang w:eastAsia="pl-PL"/>
        </w:rPr>
      </w:pPr>
      <w:r w:rsidRPr="000806E4">
        <w:rPr>
          <w:rFonts w:ascii="Calibri" w:eastAsia="Calibri" w:hAnsi="Calibri" w:cs="Calibri"/>
          <w:color w:val="000000"/>
          <w:lang w:eastAsia="pl-PL"/>
        </w:rPr>
        <w:t xml:space="preserve">…………………………………………………………………  </w:t>
      </w:r>
    </w:p>
    <w:p w14:paraId="273EF4AA" w14:textId="77777777" w:rsidR="0071112B" w:rsidRPr="000806E4" w:rsidRDefault="0071112B" w:rsidP="0071112B">
      <w:pPr>
        <w:ind w:left="6822" w:right="37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0806E4">
        <w:rPr>
          <w:rFonts w:ascii="Calibri" w:eastAsia="Calibri" w:hAnsi="Calibri" w:cs="Calibri"/>
          <w:color w:val="000000"/>
          <w:lang w:eastAsia="pl-PL"/>
        </w:rPr>
        <w:t xml:space="preserve">Nazwa zakładu ubezpieczeń  </w:t>
      </w:r>
    </w:p>
    <w:p w14:paraId="353CF14E" w14:textId="77777777" w:rsidR="0071112B" w:rsidRPr="000806E4" w:rsidRDefault="0071112B" w:rsidP="0071112B">
      <w:pPr>
        <w:spacing w:line="240" w:lineRule="auto"/>
        <w:ind w:left="10" w:right="37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0806E4">
        <w:rPr>
          <w:rFonts w:ascii="Calibri" w:eastAsia="Calibri" w:hAnsi="Calibri" w:cs="Calibri"/>
          <w:color w:val="000000"/>
          <w:lang w:eastAsia="pl-PL"/>
        </w:rPr>
        <w:t xml:space="preserve">…………………………………………………………………  </w:t>
      </w:r>
    </w:p>
    <w:p w14:paraId="7E02051D" w14:textId="1C2EFD92" w:rsidR="0071112B" w:rsidRPr="000806E4" w:rsidRDefault="0071112B" w:rsidP="0071112B">
      <w:pPr>
        <w:ind w:left="10" w:right="37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0806E4">
        <w:rPr>
          <w:rFonts w:ascii="Calibri" w:eastAsia="Calibri" w:hAnsi="Calibri" w:cs="Calibri"/>
          <w:color w:val="000000"/>
          <w:lang w:eastAsia="pl-PL"/>
        </w:rPr>
        <w:t>Adres zakładu ubezpieczeń</w:t>
      </w:r>
    </w:p>
    <w:p w14:paraId="51C28382" w14:textId="77777777" w:rsidR="000806E4" w:rsidRPr="000806E4" w:rsidRDefault="000806E4" w:rsidP="0071112B">
      <w:pPr>
        <w:ind w:left="10" w:right="37" w:hanging="10"/>
        <w:jc w:val="right"/>
        <w:rPr>
          <w:rFonts w:ascii="Calibri" w:eastAsia="Calibri" w:hAnsi="Calibri" w:cs="Calibri"/>
          <w:color w:val="000000"/>
          <w:lang w:eastAsia="pl-PL"/>
        </w:rPr>
      </w:pPr>
    </w:p>
    <w:p w14:paraId="2E8B2A30" w14:textId="77777777" w:rsidR="0071112B" w:rsidRPr="000806E4" w:rsidRDefault="0071112B" w:rsidP="0071112B">
      <w:pPr>
        <w:spacing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06E4">
        <w:rPr>
          <w:rFonts w:ascii="Calibri" w:eastAsia="Calibri" w:hAnsi="Calibri" w:cs="Calibri"/>
          <w:color w:val="000000"/>
          <w:lang w:eastAsia="pl-PL"/>
        </w:rPr>
        <w:t>…………………….………………………………………………………………………</w:t>
      </w:r>
    </w:p>
    <w:p w14:paraId="2BDE48A2" w14:textId="77777777" w:rsidR="0071112B" w:rsidRPr="000806E4" w:rsidRDefault="0071112B" w:rsidP="0071112B">
      <w:pPr>
        <w:ind w:left="10" w:right="51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0806E4">
        <w:rPr>
          <w:rFonts w:ascii="Calibri" w:eastAsia="Calibri" w:hAnsi="Calibri" w:cs="Calibri"/>
          <w:color w:val="000000"/>
          <w:lang w:eastAsia="pl-PL"/>
        </w:rPr>
        <w:t xml:space="preserve">Imię i Nazwisko (nazwa) ubezpieczonego/ubezpieczającego </w:t>
      </w:r>
    </w:p>
    <w:p w14:paraId="0995367D" w14:textId="77777777" w:rsidR="0071112B" w:rsidRPr="000806E4" w:rsidRDefault="0071112B" w:rsidP="0071112B">
      <w:pPr>
        <w:spacing w:line="240" w:lineRule="auto"/>
        <w:ind w:left="17" w:hanging="10"/>
        <w:rPr>
          <w:rFonts w:ascii="Calibri" w:eastAsia="Calibri" w:hAnsi="Calibri" w:cs="Calibri"/>
          <w:color w:val="000000"/>
          <w:lang w:eastAsia="pl-PL"/>
        </w:rPr>
      </w:pPr>
      <w:r w:rsidRPr="000806E4">
        <w:rPr>
          <w:rFonts w:ascii="Calibri" w:eastAsia="Calibri" w:hAnsi="Calibri" w:cs="Calibri"/>
          <w:color w:val="000000"/>
          <w:lang w:eastAsia="pl-PL"/>
        </w:rPr>
        <w:t>……………………………………………………………………………………………</w:t>
      </w:r>
    </w:p>
    <w:p w14:paraId="3C57FF66" w14:textId="77777777" w:rsidR="0071112B" w:rsidRPr="000806E4" w:rsidRDefault="0071112B" w:rsidP="0071112B">
      <w:pPr>
        <w:ind w:left="10" w:right="48" w:hanging="10"/>
        <w:rPr>
          <w:rFonts w:ascii="Calibri" w:eastAsia="Calibri" w:hAnsi="Calibri" w:cs="Calibri"/>
          <w:color w:val="000000"/>
          <w:lang w:eastAsia="pl-PL"/>
        </w:rPr>
      </w:pPr>
      <w:r w:rsidRPr="000806E4">
        <w:rPr>
          <w:rFonts w:ascii="Calibri" w:eastAsia="Calibri" w:hAnsi="Calibri" w:cs="Calibri"/>
          <w:color w:val="000000"/>
          <w:lang w:eastAsia="pl-PL"/>
        </w:rPr>
        <w:t xml:space="preserve">(PESEL/REGON) </w:t>
      </w:r>
    </w:p>
    <w:p w14:paraId="16EDC96B" w14:textId="77777777" w:rsidR="0071112B" w:rsidRPr="000806E4" w:rsidRDefault="0071112B" w:rsidP="0071112B">
      <w:pPr>
        <w:spacing w:line="240" w:lineRule="auto"/>
        <w:ind w:left="10" w:right="48" w:hanging="10"/>
        <w:rPr>
          <w:rFonts w:ascii="Calibri" w:eastAsia="Calibri" w:hAnsi="Calibri" w:cs="Calibri"/>
          <w:color w:val="000000"/>
          <w:lang w:eastAsia="pl-PL"/>
        </w:rPr>
      </w:pPr>
      <w:r w:rsidRPr="000806E4">
        <w:rPr>
          <w:rFonts w:ascii="Calibri" w:eastAsia="Calibri" w:hAnsi="Calibri" w:cs="Calibri"/>
          <w:color w:val="000000"/>
          <w:lang w:eastAsia="pl-PL"/>
        </w:rPr>
        <w:t>……………………………………………………………………………………</w:t>
      </w:r>
    </w:p>
    <w:p w14:paraId="3B54CDC9" w14:textId="77777777" w:rsidR="0071112B" w:rsidRPr="000806E4" w:rsidRDefault="0071112B" w:rsidP="0071112B">
      <w:pPr>
        <w:ind w:left="10" w:right="48" w:hanging="10"/>
        <w:rPr>
          <w:rFonts w:ascii="Calibri" w:eastAsia="Calibri" w:hAnsi="Calibri" w:cs="Calibri"/>
          <w:color w:val="000000"/>
          <w:lang w:eastAsia="pl-PL"/>
        </w:rPr>
      </w:pPr>
      <w:r w:rsidRPr="000806E4">
        <w:rPr>
          <w:rFonts w:ascii="Calibri" w:eastAsia="Calibri" w:hAnsi="Calibri" w:cs="Calibri"/>
          <w:color w:val="000000"/>
          <w:lang w:eastAsia="pl-PL"/>
        </w:rPr>
        <w:t>Adres (siedziba) ubezpieczonego/ubezpieczającego</w:t>
      </w:r>
    </w:p>
    <w:p w14:paraId="490512CB" w14:textId="77777777" w:rsidR="0071112B" w:rsidRPr="000806E4" w:rsidRDefault="0071112B" w:rsidP="00DA31F3">
      <w:pPr>
        <w:jc w:val="both"/>
      </w:pPr>
    </w:p>
    <w:p w14:paraId="67198244" w14:textId="77777777" w:rsidR="0071112B" w:rsidRPr="000806E4" w:rsidRDefault="0071112B" w:rsidP="00DA31F3">
      <w:pPr>
        <w:jc w:val="both"/>
      </w:pPr>
    </w:p>
    <w:p w14:paraId="1EF0152A" w14:textId="06BC06E2" w:rsidR="00DA31F3" w:rsidRPr="000806E4" w:rsidRDefault="00095147" w:rsidP="00095147">
      <w:pPr>
        <w:ind w:firstLine="708"/>
        <w:jc w:val="both"/>
      </w:pPr>
      <w:r w:rsidRPr="000806E4">
        <w:t>Ja, niżej podpisany/a,…………………………………………………………..oświadczam, że wypowiadam umowę ubezpieczenia na życie o numerze……………………………………………………………………………..</w:t>
      </w:r>
    </w:p>
    <w:p w14:paraId="7660CFE9" w14:textId="7B15063E" w:rsidR="000806E4" w:rsidRPr="000806E4" w:rsidRDefault="000806E4" w:rsidP="00095147">
      <w:pPr>
        <w:ind w:firstLine="708"/>
        <w:jc w:val="both"/>
      </w:pPr>
    </w:p>
    <w:p w14:paraId="1015766D" w14:textId="77777777" w:rsidR="000806E4" w:rsidRPr="000806E4" w:rsidRDefault="000806E4" w:rsidP="000806E4">
      <w:pPr>
        <w:spacing w:line="240" w:lineRule="auto"/>
        <w:ind w:left="4265"/>
        <w:jc w:val="center"/>
        <w:rPr>
          <w:rFonts w:ascii="Calibri" w:eastAsia="Calibri" w:hAnsi="Calibri" w:cs="Calibri"/>
          <w:color w:val="000000"/>
          <w:lang w:eastAsia="pl-PL"/>
        </w:rPr>
      </w:pPr>
    </w:p>
    <w:p w14:paraId="4617BF04" w14:textId="77777777" w:rsidR="000806E4" w:rsidRPr="000806E4" w:rsidRDefault="000806E4" w:rsidP="000806E4">
      <w:pPr>
        <w:spacing w:line="240" w:lineRule="auto"/>
        <w:ind w:left="4265"/>
        <w:jc w:val="center"/>
        <w:rPr>
          <w:rFonts w:ascii="Calibri" w:eastAsia="Calibri" w:hAnsi="Calibri" w:cs="Calibri"/>
          <w:color w:val="000000"/>
          <w:lang w:eastAsia="pl-PL"/>
        </w:rPr>
      </w:pPr>
    </w:p>
    <w:p w14:paraId="61B4E5C4" w14:textId="226CE19B" w:rsidR="000806E4" w:rsidRPr="000806E4" w:rsidRDefault="000806E4" w:rsidP="000806E4">
      <w:pPr>
        <w:spacing w:line="240" w:lineRule="auto"/>
        <w:ind w:left="4265"/>
        <w:jc w:val="center"/>
        <w:rPr>
          <w:rFonts w:ascii="Calibri" w:eastAsia="Calibri" w:hAnsi="Calibri" w:cs="Calibri"/>
          <w:color w:val="000000"/>
          <w:lang w:eastAsia="pl-PL"/>
        </w:rPr>
      </w:pPr>
      <w:r w:rsidRPr="000806E4">
        <w:rPr>
          <w:rFonts w:ascii="Calibri" w:eastAsia="Calibri" w:hAnsi="Calibri" w:cs="Calibri"/>
          <w:color w:val="000000"/>
          <w:lang w:eastAsia="pl-PL"/>
        </w:rPr>
        <w:t>………………………………………………..             ……………………………………………</w:t>
      </w:r>
    </w:p>
    <w:p w14:paraId="73DF88E9" w14:textId="6118C38B" w:rsidR="000806E4" w:rsidRDefault="000806E4" w:rsidP="000806E4">
      <w:pPr>
        <w:spacing w:line="240" w:lineRule="auto"/>
        <w:ind w:left="4265" w:firstLine="691"/>
        <w:rPr>
          <w:rFonts w:ascii="Calibri" w:eastAsia="Calibri" w:hAnsi="Calibri" w:cs="Calibri"/>
          <w:color w:val="000000"/>
          <w:lang w:eastAsia="pl-PL"/>
        </w:rPr>
      </w:pPr>
      <w:r w:rsidRPr="000806E4">
        <w:rPr>
          <w:rFonts w:ascii="Calibri" w:eastAsia="Calibri" w:hAnsi="Calibri" w:cs="Calibri"/>
          <w:color w:val="000000"/>
          <w:lang w:eastAsia="pl-PL"/>
        </w:rPr>
        <w:t>miejscowość, data</w:t>
      </w:r>
      <w:r w:rsidRPr="000806E4">
        <w:rPr>
          <w:rFonts w:ascii="Calibri" w:eastAsia="Calibri" w:hAnsi="Calibri" w:cs="Calibri"/>
          <w:color w:val="000000"/>
          <w:lang w:eastAsia="pl-PL"/>
        </w:rPr>
        <w:tab/>
      </w:r>
      <w:r w:rsidRPr="000806E4">
        <w:rPr>
          <w:rFonts w:ascii="Calibri" w:eastAsia="Calibri" w:hAnsi="Calibri" w:cs="Calibri"/>
          <w:color w:val="000000"/>
          <w:lang w:eastAsia="pl-PL"/>
        </w:rPr>
        <w:tab/>
        <w:t xml:space="preserve">          podpis klienta </w:t>
      </w:r>
    </w:p>
    <w:p w14:paraId="0E128EB4" w14:textId="78F955BF" w:rsidR="007128B7" w:rsidRDefault="007128B7" w:rsidP="000806E4">
      <w:pPr>
        <w:spacing w:line="240" w:lineRule="auto"/>
        <w:ind w:left="4265" w:firstLine="691"/>
        <w:rPr>
          <w:rFonts w:ascii="Calibri" w:eastAsia="Calibri" w:hAnsi="Calibri" w:cs="Calibri"/>
          <w:color w:val="000000"/>
          <w:lang w:eastAsia="pl-PL"/>
        </w:rPr>
      </w:pPr>
    </w:p>
    <w:p w14:paraId="105B6FBC" w14:textId="77777777" w:rsidR="007128B7" w:rsidRPr="000806E4" w:rsidRDefault="007128B7" w:rsidP="000806E4">
      <w:pPr>
        <w:spacing w:line="240" w:lineRule="auto"/>
        <w:ind w:left="4265" w:firstLine="691"/>
        <w:rPr>
          <w:rFonts w:ascii="Calibri" w:eastAsia="Calibri" w:hAnsi="Calibri" w:cs="Calibri"/>
          <w:color w:val="000000"/>
          <w:lang w:eastAsia="pl-PL"/>
        </w:rPr>
      </w:pPr>
    </w:p>
    <w:p w14:paraId="61944462" w14:textId="77777777" w:rsidR="000806E4" w:rsidRPr="000806E4" w:rsidRDefault="000806E4" w:rsidP="000806E4">
      <w:pPr>
        <w:spacing w:line="240" w:lineRule="auto"/>
        <w:ind w:left="3557" w:firstLine="691"/>
        <w:rPr>
          <w:rFonts w:ascii="Calibri" w:eastAsia="Calibri" w:hAnsi="Calibri" w:cs="Calibri"/>
          <w:color w:val="000000"/>
          <w:lang w:eastAsia="pl-PL"/>
        </w:rPr>
      </w:pPr>
    </w:p>
    <w:p w14:paraId="1010599E" w14:textId="77777777" w:rsidR="000806E4" w:rsidRPr="000806E4" w:rsidRDefault="000806E4" w:rsidP="000806E4">
      <w:pPr>
        <w:spacing w:line="259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0806E4">
        <w:rPr>
          <w:rFonts w:ascii="Calibri" w:eastAsia="Calibri" w:hAnsi="Calibri" w:cs="Calibri"/>
          <w:b/>
          <w:color w:val="000000"/>
          <w:lang w:eastAsia="pl-PL"/>
        </w:rPr>
        <w:t xml:space="preserve">……………………………………………………………….………………………....…  </w:t>
      </w:r>
    </w:p>
    <w:p w14:paraId="73ABBE7C" w14:textId="39B147B5" w:rsidR="000806E4" w:rsidRPr="000806E4" w:rsidRDefault="000806E4" w:rsidP="007128B7">
      <w:pPr>
        <w:spacing w:after="162" w:line="259" w:lineRule="auto"/>
        <w:ind w:left="-5" w:hanging="10"/>
        <w:rPr>
          <w:rFonts w:ascii="Calibri" w:eastAsia="Calibri" w:hAnsi="Calibri" w:cs="Calibri"/>
          <w:b/>
          <w:color w:val="000000"/>
          <w:lang w:eastAsia="pl-PL"/>
        </w:rPr>
      </w:pPr>
      <w:r w:rsidRPr="000806E4">
        <w:rPr>
          <w:rFonts w:ascii="Calibri" w:eastAsia="Calibri" w:hAnsi="Calibri" w:cs="Calibri"/>
          <w:b/>
          <w:color w:val="000000"/>
          <w:lang w:eastAsia="pl-PL"/>
        </w:rPr>
        <w:t xml:space="preserve">OBOWIĄZKOWO: data wpływu i pieczątka z nazwą przedstawiciela </w:t>
      </w:r>
    </w:p>
    <w:p w14:paraId="1EB7830D" w14:textId="77777777" w:rsidR="000806E4" w:rsidRPr="000806E4" w:rsidRDefault="000806E4" w:rsidP="000806E4">
      <w:pPr>
        <w:spacing w:line="259" w:lineRule="auto"/>
        <w:ind w:left="-321" w:right="-625" w:firstLine="306"/>
        <w:rPr>
          <w:rFonts w:ascii="Calibri" w:eastAsia="Calibri" w:hAnsi="Calibri" w:cs="Calibri"/>
          <w:color w:val="000000"/>
          <w:lang w:eastAsia="pl-PL"/>
        </w:rPr>
      </w:pPr>
      <w:r w:rsidRPr="000806E4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32560AEC" wp14:editId="29EDDD2C">
                <wp:extent cx="6604000" cy="45719"/>
                <wp:effectExtent l="0" t="0" r="0" b="0"/>
                <wp:docPr id="881" name="Group 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45719"/>
                          <a:chOff x="0" y="0"/>
                          <a:chExt cx="6391275" cy="19050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6391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1275">
                                <a:moveTo>
                                  <a:pt x="0" y="0"/>
                                </a:moveTo>
                                <a:lnTo>
                                  <a:pt x="6391275" y="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257371" id="Group 881" o:spid="_x0000_s1026" style="width:520pt;height:3.6pt;mso-position-horizontal-relative:char;mso-position-vertical-relative:line" coordsize="6391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">
                <v:shape id="Shape 121" o:spid="_x0000_s1027" style="position:absolute;width:63912;height:0;visibility:visible;mso-wrap-style:square;v-text-anchor:top" coordsize="6391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" path="m,l6391275,e" filled="f" strokeweight="1.5pt">
                  <v:stroke miterlimit="83231f" joinstyle="miter"/>
                  <v:path arrowok="t" textboxrect="0,0,6391275,0"/>
                </v:shape>
                <w10:anchorlock/>
              </v:group>
            </w:pict>
          </mc:Fallback>
        </mc:AlternateContent>
      </w:r>
      <w:r w:rsidRPr="000806E4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14:paraId="012B41B3" w14:textId="6855BAE6" w:rsidR="000806E4" w:rsidRPr="000806E4" w:rsidRDefault="000806E4" w:rsidP="000806E4">
      <w:pPr>
        <w:spacing w:after="162" w:line="259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0806E4">
        <w:rPr>
          <w:rFonts w:ascii="Calibri" w:eastAsia="Calibri" w:hAnsi="Calibri" w:cs="Calibri"/>
          <w:b/>
          <w:color w:val="000000"/>
          <w:lang w:eastAsia="pl-PL"/>
        </w:rPr>
        <w:t xml:space="preserve">POTWIERDZENIE PRZYJĘCIA </w:t>
      </w:r>
      <w:r w:rsidR="00DE04E2">
        <w:rPr>
          <w:rFonts w:ascii="Calibri" w:eastAsia="Calibri" w:hAnsi="Calibri" w:cs="Calibri"/>
          <w:b/>
          <w:color w:val="000000"/>
          <w:lang w:eastAsia="pl-PL"/>
        </w:rPr>
        <w:t>WYPOWIEDZENIA</w:t>
      </w:r>
      <w:r w:rsidRPr="000806E4">
        <w:rPr>
          <w:rFonts w:ascii="Calibri" w:eastAsia="Calibri" w:hAnsi="Calibri" w:cs="Calibri"/>
          <w:b/>
          <w:color w:val="000000"/>
          <w:lang w:eastAsia="pl-PL"/>
        </w:rPr>
        <w:t xml:space="preserve"> – odcinek dla KLIENTA </w:t>
      </w:r>
    </w:p>
    <w:p w14:paraId="2D84125C" w14:textId="7101F2EE" w:rsidR="000806E4" w:rsidRDefault="000806E4" w:rsidP="00723E20">
      <w:pPr>
        <w:spacing w:after="1"/>
        <w:ind w:left="17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0806E4">
        <w:rPr>
          <w:rFonts w:ascii="Calibri" w:eastAsia="Calibri" w:hAnsi="Calibri" w:cs="Calibri"/>
          <w:color w:val="000000"/>
          <w:lang w:eastAsia="pl-PL"/>
        </w:rPr>
        <w:t xml:space="preserve">Potwierdzam przyjęcie </w:t>
      </w:r>
      <w:r w:rsidR="00DE04E2">
        <w:rPr>
          <w:rFonts w:ascii="Calibri" w:eastAsia="Calibri" w:hAnsi="Calibri" w:cs="Calibri"/>
          <w:color w:val="000000"/>
          <w:lang w:eastAsia="pl-PL"/>
        </w:rPr>
        <w:t>wypowiedzenia umowy ubezpieczenia</w:t>
      </w:r>
      <w:r w:rsidRPr="000806E4">
        <w:rPr>
          <w:rFonts w:ascii="Calibri" w:eastAsia="Calibri" w:hAnsi="Calibri" w:cs="Calibri"/>
          <w:color w:val="000000"/>
          <w:lang w:eastAsia="pl-PL"/>
        </w:rPr>
        <w:t xml:space="preserve"> od Pani/Pana................................................................................................... polisa nr ....................</w:t>
      </w:r>
      <w:r w:rsidR="00723E20">
        <w:rPr>
          <w:rFonts w:ascii="Calibri" w:eastAsia="Calibri" w:hAnsi="Calibri" w:cs="Calibri"/>
          <w:color w:val="000000"/>
          <w:lang w:eastAsia="pl-PL"/>
        </w:rPr>
        <w:t>...</w:t>
      </w:r>
      <w:r w:rsidRPr="000806E4">
        <w:rPr>
          <w:rFonts w:ascii="Calibri" w:eastAsia="Calibri" w:hAnsi="Calibri" w:cs="Calibri"/>
          <w:color w:val="000000"/>
          <w:lang w:eastAsia="pl-PL"/>
        </w:rPr>
        <w:t>..............................</w:t>
      </w:r>
      <w:r w:rsidR="00723E20">
        <w:rPr>
          <w:rFonts w:ascii="Calibri" w:eastAsia="Calibri" w:hAnsi="Calibri" w:cs="Calibri"/>
          <w:color w:val="000000"/>
          <w:lang w:eastAsia="pl-PL"/>
        </w:rPr>
        <w:t>....</w:t>
      </w:r>
    </w:p>
    <w:p w14:paraId="72D17B56" w14:textId="69757B37" w:rsidR="00723E20" w:rsidRDefault="00723E20" w:rsidP="00723E20">
      <w:pPr>
        <w:spacing w:after="1"/>
        <w:ind w:left="17" w:hanging="10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5B04D940" w14:textId="77777777" w:rsidR="00723E20" w:rsidRPr="000806E4" w:rsidRDefault="00723E20" w:rsidP="00723E20">
      <w:pPr>
        <w:spacing w:after="1"/>
        <w:ind w:left="17" w:hanging="10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3EC11D60" w14:textId="77777777" w:rsidR="000806E4" w:rsidRPr="000806E4" w:rsidRDefault="000806E4" w:rsidP="000806E4">
      <w:pPr>
        <w:spacing w:line="259" w:lineRule="auto"/>
        <w:rPr>
          <w:rFonts w:ascii="Calibri" w:eastAsia="Calibri" w:hAnsi="Calibri" w:cs="Calibri"/>
          <w:color w:val="000000"/>
          <w:lang w:eastAsia="pl-PL"/>
        </w:rPr>
      </w:pPr>
      <w:r w:rsidRPr="000806E4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1190D06F" w14:textId="4C55C8CE" w:rsidR="000806E4" w:rsidRPr="000806E4" w:rsidRDefault="000806E4" w:rsidP="000806E4">
      <w:pPr>
        <w:spacing w:line="259" w:lineRule="auto"/>
        <w:ind w:right="46"/>
        <w:jc w:val="right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………………..</w:t>
      </w:r>
      <w:r w:rsidRPr="000806E4">
        <w:rPr>
          <w:rFonts w:ascii="Calibri" w:eastAsia="Calibri" w:hAnsi="Calibri" w:cs="Calibri"/>
          <w:color w:val="000000"/>
          <w:lang w:eastAsia="pl-PL"/>
        </w:rPr>
        <w:t xml:space="preserve">.....................................................................  </w:t>
      </w:r>
    </w:p>
    <w:p w14:paraId="7B98DCA8" w14:textId="77777777" w:rsidR="000806E4" w:rsidRPr="000806E4" w:rsidRDefault="000806E4" w:rsidP="000806E4">
      <w:pPr>
        <w:spacing w:after="3" w:line="259" w:lineRule="auto"/>
        <w:ind w:left="10" w:right="37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0806E4">
        <w:rPr>
          <w:rFonts w:ascii="Calibri" w:eastAsia="Calibri" w:hAnsi="Calibri" w:cs="Calibri"/>
          <w:color w:val="000000"/>
          <w:lang w:eastAsia="pl-PL"/>
        </w:rPr>
        <w:t>data wpływu i pieczątka firmowa Przedstawiciela CUK</w:t>
      </w:r>
      <w:r w:rsidRPr="000806E4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14:paraId="709D683D" w14:textId="77777777" w:rsidR="000806E4" w:rsidRPr="000806E4" w:rsidRDefault="000806E4" w:rsidP="00095147">
      <w:pPr>
        <w:ind w:firstLine="708"/>
        <w:jc w:val="both"/>
      </w:pPr>
    </w:p>
    <w:sectPr w:rsidR="000806E4" w:rsidRPr="000806E4" w:rsidSect="004F112D">
      <w:footerReference w:type="default" r:id="rId6"/>
      <w:pgSz w:w="11906" w:h="16838"/>
      <w:pgMar w:top="720" w:right="720" w:bottom="720" w:left="72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C4BD" w14:textId="77777777" w:rsidR="008E6F43" w:rsidRDefault="008E6F43" w:rsidP="00A00996">
      <w:r>
        <w:separator/>
      </w:r>
    </w:p>
  </w:endnote>
  <w:endnote w:type="continuationSeparator" w:id="0">
    <w:p w14:paraId="7E86E660" w14:textId="77777777" w:rsidR="008E6F43" w:rsidRDefault="008E6F43" w:rsidP="00A0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5778" w14:textId="7B352DED" w:rsidR="00A00996" w:rsidRDefault="00A00996">
    <w:pPr>
      <w:pStyle w:val="Stopka"/>
    </w:pPr>
  </w:p>
  <w:p w14:paraId="60095779" w14:textId="77777777" w:rsidR="00A00996" w:rsidRDefault="00A00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2524" w14:textId="77777777" w:rsidR="008E6F43" w:rsidRDefault="008E6F43" w:rsidP="00A00996">
      <w:r>
        <w:separator/>
      </w:r>
    </w:p>
  </w:footnote>
  <w:footnote w:type="continuationSeparator" w:id="0">
    <w:p w14:paraId="44BA43E0" w14:textId="77777777" w:rsidR="008E6F43" w:rsidRDefault="008E6F43" w:rsidP="00A0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D7"/>
    <w:rsid w:val="00001DAF"/>
    <w:rsid w:val="00007B0E"/>
    <w:rsid w:val="000806E4"/>
    <w:rsid w:val="000844D1"/>
    <w:rsid w:val="00095147"/>
    <w:rsid w:val="000A1F7B"/>
    <w:rsid w:val="000F229E"/>
    <w:rsid w:val="001371DE"/>
    <w:rsid w:val="001740B1"/>
    <w:rsid w:val="00177316"/>
    <w:rsid w:val="001779BA"/>
    <w:rsid w:val="001A1F8A"/>
    <w:rsid w:val="001C25DD"/>
    <w:rsid w:val="001D3444"/>
    <w:rsid w:val="001E0B15"/>
    <w:rsid w:val="002076E4"/>
    <w:rsid w:val="00215416"/>
    <w:rsid w:val="00224A45"/>
    <w:rsid w:val="00230B60"/>
    <w:rsid w:val="00233D2A"/>
    <w:rsid w:val="00294E1D"/>
    <w:rsid w:val="00352E8B"/>
    <w:rsid w:val="00387D14"/>
    <w:rsid w:val="003E0474"/>
    <w:rsid w:val="003F62CD"/>
    <w:rsid w:val="00415F66"/>
    <w:rsid w:val="00422015"/>
    <w:rsid w:val="004325C2"/>
    <w:rsid w:val="00444766"/>
    <w:rsid w:val="00452EB6"/>
    <w:rsid w:val="00455C5F"/>
    <w:rsid w:val="004701DE"/>
    <w:rsid w:val="00484FE5"/>
    <w:rsid w:val="004F112D"/>
    <w:rsid w:val="00512CDA"/>
    <w:rsid w:val="005264EB"/>
    <w:rsid w:val="00576A69"/>
    <w:rsid w:val="0057715E"/>
    <w:rsid w:val="005B484D"/>
    <w:rsid w:val="005B553A"/>
    <w:rsid w:val="005D6671"/>
    <w:rsid w:val="005F08AC"/>
    <w:rsid w:val="005F746A"/>
    <w:rsid w:val="0062201B"/>
    <w:rsid w:val="00623530"/>
    <w:rsid w:val="006274D7"/>
    <w:rsid w:val="00627CBF"/>
    <w:rsid w:val="00660D07"/>
    <w:rsid w:val="006A4C41"/>
    <w:rsid w:val="006D029F"/>
    <w:rsid w:val="006E67F4"/>
    <w:rsid w:val="006F4B03"/>
    <w:rsid w:val="0071112B"/>
    <w:rsid w:val="007128B7"/>
    <w:rsid w:val="00723E20"/>
    <w:rsid w:val="00782C83"/>
    <w:rsid w:val="007B5186"/>
    <w:rsid w:val="007D6DFA"/>
    <w:rsid w:val="00804EDB"/>
    <w:rsid w:val="00823380"/>
    <w:rsid w:val="00827BF7"/>
    <w:rsid w:val="0085208C"/>
    <w:rsid w:val="00865AF9"/>
    <w:rsid w:val="008871BE"/>
    <w:rsid w:val="00890543"/>
    <w:rsid w:val="008B05DF"/>
    <w:rsid w:val="008E44BA"/>
    <w:rsid w:val="008E6F43"/>
    <w:rsid w:val="009045AE"/>
    <w:rsid w:val="00944229"/>
    <w:rsid w:val="009670A0"/>
    <w:rsid w:val="00973C2A"/>
    <w:rsid w:val="00992ADE"/>
    <w:rsid w:val="00994D80"/>
    <w:rsid w:val="00A00996"/>
    <w:rsid w:val="00A24DF9"/>
    <w:rsid w:val="00A47561"/>
    <w:rsid w:val="00A60207"/>
    <w:rsid w:val="00AC0A8A"/>
    <w:rsid w:val="00AC271C"/>
    <w:rsid w:val="00B1252F"/>
    <w:rsid w:val="00B4456D"/>
    <w:rsid w:val="00B90F66"/>
    <w:rsid w:val="00BA262E"/>
    <w:rsid w:val="00BA3264"/>
    <w:rsid w:val="00BA7E19"/>
    <w:rsid w:val="00BF7F1F"/>
    <w:rsid w:val="00C06590"/>
    <w:rsid w:val="00C205E5"/>
    <w:rsid w:val="00C361A0"/>
    <w:rsid w:val="00C54865"/>
    <w:rsid w:val="00C87082"/>
    <w:rsid w:val="00CA0889"/>
    <w:rsid w:val="00CB763E"/>
    <w:rsid w:val="00D14931"/>
    <w:rsid w:val="00D2263B"/>
    <w:rsid w:val="00D4227E"/>
    <w:rsid w:val="00DA31F3"/>
    <w:rsid w:val="00DB1C13"/>
    <w:rsid w:val="00DE04E2"/>
    <w:rsid w:val="00E155FA"/>
    <w:rsid w:val="00E26A42"/>
    <w:rsid w:val="00E37321"/>
    <w:rsid w:val="00EA6A1C"/>
    <w:rsid w:val="00EE2C07"/>
    <w:rsid w:val="00EE4BA2"/>
    <w:rsid w:val="00EF6ADF"/>
    <w:rsid w:val="00F42E40"/>
    <w:rsid w:val="00F86AAD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95768"/>
  <w15:chartTrackingRefBased/>
  <w15:docId w15:val="{057B3449-8E88-4D1F-B9F5-B670C126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996"/>
  </w:style>
  <w:style w:type="paragraph" w:styleId="Stopka">
    <w:name w:val="footer"/>
    <w:basedOn w:val="Normalny"/>
    <w:link w:val="StopkaZnak"/>
    <w:uiPriority w:val="99"/>
    <w:unhideWhenUsed/>
    <w:rsid w:val="00A00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996"/>
  </w:style>
  <w:style w:type="character" w:styleId="Hipercze">
    <w:name w:val="Hyperlink"/>
    <w:basedOn w:val="Domylnaczcionkaakapitu"/>
    <w:uiPriority w:val="99"/>
    <w:unhideWhenUsed/>
    <w:rsid w:val="00B4456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E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E8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E8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D6DFA"/>
    <w:pPr>
      <w:spacing w:after="200" w:line="276" w:lineRule="auto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ia\papier%20firmowy\2021\elektroniczny\Szablon%20Word%20-%20elektroniczny%20papier%20firmowy%20CUK_2020_infoli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 - elektroniczny papier firmowy CUK_2020_infolinia</Template>
  <TotalTime>150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Bulla-Dembek</dc:creator>
  <cp:keywords/>
  <dc:description/>
  <cp:lastModifiedBy>Marzena Wardyn-Kobus</cp:lastModifiedBy>
  <cp:revision>72</cp:revision>
  <dcterms:created xsi:type="dcterms:W3CDTF">2021-09-20T10:22:00Z</dcterms:created>
  <dcterms:modified xsi:type="dcterms:W3CDTF">2022-08-17T09:09:00Z</dcterms:modified>
</cp:coreProperties>
</file>